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92" w:rsidRDefault="007B2192" w:rsidP="007B2192">
      <w:pPr>
        <w:pStyle w:val="backcoverURL"/>
      </w:pPr>
    </w:p>
    <w:p w:rsidR="007B2192" w:rsidRDefault="007B2192" w:rsidP="007B2192">
      <w:pPr>
        <w:pStyle w:val="Prosttext"/>
        <w:rPr>
          <w:rFonts w:cs="Arial"/>
        </w:rPr>
      </w:pPr>
    </w:p>
    <w:p w:rsidR="00A20DB7" w:rsidRDefault="00A20DB7" w:rsidP="007B2192">
      <w:pPr>
        <w:pStyle w:val="Prosttext"/>
        <w:rPr>
          <w:rFonts w:cs="Arial"/>
        </w:rPr>
      </w:pPr>
    </w:p>
    <w:tbl>
      <w:tblPr>
        <w:tblpPr w:leftFromText="141" w:rightFromText="141" w:vertAnchor="page" w:horzAnchor="margin" w:tblpXSpec="center" w:tblpY="3226"/>
        <w:tblW w:w="10318" w:type="dxa"/>
        <w:tblBorders>
          <w:top w:val="single" w:sz="24" w:space="0" w:color="004D86"/>
          <w:left w:val="single" w:sz="24" w:space="0" w:color="004D86"/>
          <w:bottom w:val="single" w:sz="24" w:space="0" w:color="004D86"/>
          <w:right w:val="single" w:sz="24" w:space="0" w:color="004D86"/>
          <w:insideH w:val="single" w:sz="24" w:space="0" w:color="004D86"/>
          <w:insideV w:val="single" w:sz="24" w:space="0" w:color="004D86"/>
        </w:tblBorders>
        <w:tblLook w:val="01E0"/>
      </w:tblPr>
      <w:tblGrid>
        <w:gridCol w:w="10318"/>
      </w:tblGrid>
      <w:tr w:rsidR="007B2192" w:rsidTr="00A20DB7">
        <w:trPr>
          <w:trHeight w:val="1500"/>
        </w:trPr>
        <w:tc>
          <w:tcPr>
            <w:tcW w:w="10318" w:type="dxa"/>
            <w:tcBorders>
              <w:top w:val="single" w:sz="24" w:space="0" w:color="004D86"/>
              <w:left w:val="single" w:sz="24" w:space="0" w:color="004D86"/>
              <w:bottom w:val="single" w:sz="24" w:space="0" w:color="004D86"/>
              <w:right w:val="single" w:sz="24" w:space="0" w:color="004D86"/>
            </w:tcBorders>
            <w:vAlign w:val="center"/>
            <w:hideMark/>
          </w:tcPr>
          <w:p w:rsidR="007B2192" w:rsidRDefault="007B2192" w:rsidP="00A20DB7">
            <w:pPr>
              <w:spacing w:line="276" w:lineRule="auto"/>
              <w:ind w:right="-125"/>
              <w:jc w:val="center"/>
              <w:rPr>
                <w:rFonts w:eastAsia="MS Mincho" w:cs="Arial"/>
                <w:b/>
                <w:bCs/>
                <w:color w:val="004D86"/>
                <w:sz w:val="40"/>
                <w:szCs w:val="40"/>
                <w:lang w:val="cs-CZ"/>
              </w:rPr>
            </w:pPr>
            <w:r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>Seminář</w:t>
            </w:r>
            <w:r w:rsidR="002D0E26" w:rsidRPr="00A4056A">
              <w:rPr>
                <w:rFonts w:cs="Arial"/>
                <w:bCs/>
                <w:color w:val="004D86"/>
                <w:sz w:val="32"/>
                <w:szCs w:val="32"/>
                <w:lang w:val="cs-CZ"/>
              </w:rPr>
              <w:br/>
            </w:r>
            <w:r w:rsidR="00A20DB7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>„</w:t>
            </w:r>
            <w:r w:rsidR="00A20DB7" w:rsidRPr="007B2192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>NEBEZPEČNÉ LÁTKY</w:t>
            </w:r>
            <w:r w:rsidR="00A20DB7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 xml:space="preserve"> A OCHRANA ZDRAVÍ“</w:t>
            </w:r>
          </w:p>
        </w:tc>
      </w:tr>
    </w:tbl>
    <w:p w:rsidR="007B2192" w:rsidRDefault="00A20DB7" w:rsidP="007B2192">
      <w:pPr>
        <w:spacing w:before="0" w:after="0" w:line="240" w:lineRule="auto"/>
        <w:jc w:val="center"/>
        <w:rPr>
          <w:rFonts w:cs="Arial"/>
          <w:b/>
          <w:color w:val="004D86"/>
          <w:sz w:val="32"/>
          <w:szCs w:val="32"/>
          <w:lang w:val="cs-CZ"/>
        </w:rPr>
      </w:pPr>
      <w:r>
        <w:rPr>
          <w:rFonts w:cs="Arial"/>
          <w:b/>
          <w:color w:val="004D86"/>
          <w:sz w:val="32"/>
          <w:szCs w:val="32"/>
          <w:lang w:val="cs-CZ"/>
        </w:rPr>
        <w:t>18</w:t>
      </w:r>
      <w:r w:rsidR="007B2192">
        <w:rPr>
          <w:rFonts w:cs="Arial"/>
          <w:b/>
          <w:color w:val="004D86"/>
          <w:sz w:val="32"/>
          <w:szCs w:val="32"/>
          <w:lang w:val="cs-CZ"/>
        </w:rPr>
        <w:t xml:space="preserve">. </w:t>
      </w:r>
      <w:r>
        <w:rPr>
          <w:rFonts w:cs="Arial"/>
          <w:b/>
          <w:color w:val="004D86"/>
          <w:sz w:val="32"/>
          <w:szCs w:val="32"/>
          <w:lang w:val="cs-CZ"/>
        </w:rPr>
        <w:t>června</w:t>
      </w:r>
      <w:r w:rsidR="007B2192">
        <w:rPr>
          <w:rFonts w:cs="Arial"/>
          <w:b/>
          <w:color w:val="004D86"/>
          <w:sz w:val="32"/>
          <w:szCs w:val="32"/>
          <w:lang w:val="cs-CZ"/>
        </w:rPr>
        <w:t xml:space="preserve"> 201</w:t>
      </w:r>
      <w:r>
        <w:rPr>
          <w:rFonts w:cs="Arial"/>
          <w:b/>
          <w:color w:val="004D86"/>
          <w:sz w:val="32"/>
          <w:szCs w:val="32"/>
          <w:lang w:val="cs-CZ"/>
        </w:rPr>
        <w:t>9</w:t>
      </w:r>
      <w:r w:rsidR="007B2192">
        <w:rPr>
          <w:rFonts w:cs="Arial"/>
          <w:b/>
          <w:color w:val="004D86"/>
          <w:sz w:val="32"/>
          <w:szCs w:val="32"/>
          <w:lang w:val="cs-CZ"/>
        </w:rPr>
        <w:t>, 9.</w:t>
      </w:r>
      <w:r>
        <w:rPr>
          <w:rFonts w:cs="Arial"/>
          <w:b/>
          <w:color w:val="004D86"/>
          <w:sz w:val="32"/>
          <w:szCs w:val="32"/>
          <w:lang w:val="cs-CZ"/>
        </w:rPr>
        <w:t>0</w:t>
      </w:r>
      <w:r w:rsidR="002D0E26">
        <w:rPr>
          <w:rFonts w:cs="Arial"/>
          <w:b/>
          <w:color w:val="004D86"/>
          <w:sz w:val="32"/>
          <w:szCs w:val="32"/>
          <w:lang w:val="cs-CZ"/>
        </w:rPr>
        <w:t>0</w:t>
      </w:r>
      <w:r w:rsidR="007B2192">
        <w:rPr>
          <w:rFonts w:cs="Arial"/>
          <w:b/>
          <w:color w:val="004D86"/>
          <w:sz w:val="32"/>
          <w:szCs w:val="32"/>
          <w:lang w:val="cs-CZ"/>
        </w:rPr>
        <w:t xml:space="preserve"> – 15.00 hod.</w:t>
      </w:r>
    </w:p>
    <w:p w:rsidR="00A20DB7" w:rsidRDefault="00A20DB7" w:rsidP="007B2192">
      <w:pPr>
        <w:spacing w:before="0" w:after="0" w:line="240" w:lineRule="auto"/>
        <w:jc w:val="center"/>
        <w:outlineLvl w:val="0"/>
        <w:rPr>
          <w:rFonts w:cs="Arial"/>
          <w:b/>
          <w:color w:val="004D86"/>
          <w:sz w:val="24"/>
          <w:szCs w:val="24"/>
          <w:lang w:val="cs-CZ"/>
        </w:rPr>
      </w:pPr>
    </w:p>
    <w:p w:rsidR="007B2192" w:rsidRDefault="007B2192" w:rsidP="007B2192">
      <w:pPr>
        <w:spacing w:before="0" w:after="0" w:line="240" w:lineRule="auto"/>
        <w:jc w:val="center"/>
        <w:outlineLvl w:val="0"/>
        <w:rPr>
          <w:rFonts w:cs="Arial"/>
          <w:b/>
          <w:color w:val="004D86"/>
          <w:sz w:val="40"/>
          <w:szCs w:val="40"/>
          <w:lang w:val="cs-CZ"/>
        </w:rPr>
      </w:pPr>
      <w:r w:rsidRPr="00A20DB7">
        <w:rPr>
          <w:rFonts w:cs="Arial"/>
          <w:b/>
          <w:color w:val="004D86"/>
          <w:sz w:val="40"/>
          <w:szCs w:val="40"/>
          <w:lang w:val="cs-CZ"/>
        </w:rPr>
        <w:t>PŘIHLÁŠKA</w:t>
      </w:r>
    </w:p>
    <w:p w:rsidR="007B2192" w:rsidRPr="00A20DB7" w:rsidRDefault="007B2192" w:rsidP="007B2192">
      <w:pPr>
        <w:ind w:left="180" w:right="238"/>
        <w:rPr>
          <w:rFonts w:cs="Arial"/>
          <w:b/>
          <w:color w:val="000000"/>
          <w:sz w:val="24"/>
          <w:szCs w:val="24"/>
          <w:lang w:val="cs-CZ"/>
        </w:rPr>
      </w:pPr>
      <w:r w:rsidRPr="00A20DB7">
        <w:rPr>
          <w:rFonts w:cs="Arial"/>
          <w:b/>
          <w:color w:val="000000"/>
          <w:sz w:val="24"/>
          <w:szCs w:val="24"/>
          <w:lang w:val="cs-CZ"/>
        </w:rPr>
        <w:t xml:space="preserve">V případě zájmu o účast </w:t>
      </w:r>
      <w:r w:rsidRPr="00A20DB7">
        <w:rPr>
          <w:rFonts w:cs="Arial"/>
          <w:b/>
          <w:sz w:val="24"/>
          <w:szCs w:val="24"/>
          <w:lang w:val="cs-CZ"/>
        </w:rPr>
        <w:t>na semináři vyplňte prosím níže uvedený formulář a zašlete jej nejpozději</w:t>
      </w:r>
      <w:r w:rsidRPr="00A20DB7"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r w:rsidRPr="00A20DB7">
        <w:rPr>
          <w:rFonts w:cs="Arial"/>
          <w:b/>
          <w:sz w:val="24"/>
          <w:szCs w:val="24"/>
          <w:lang w:val="cs-CZ"/>
        </w:rPr>
        <w:t xml:space="preserve">do </w:t>
      </w:r>
      <w:r w:rsidR="00A20DB7" w:rsidRPr="00A20DB7">
        <w:rPr>
          <w:rFonts w:cs="Arial"/>
          <w:b/>
          <w:color w:val="FF0000"/>
          <w:sz w:val="24"/>
          <w:szCs w:val="24"/>
          <w:lang w:val="cs-CZ"/>
        </w:rPr>
        <w:t>13</w:t>
      </w:r>
      <w:r w:rsidRPr="00A20DB7">
        <w:rPr>
          <w:rFonts w:cs="Arial"/>
          <w:b/>
          <w:color w:val="FF0000"/>
          <w:sz w:val="24"/>
          <w:szCs w:val="24"/>
          <w:lang w:val="cs-CZ"/>
        </w:rPr>
        <w:t xml:space="preserve">. </w:t>
      </w:r>
      <w:r w:rsidR="00A20DB7">
        <w:rPr>
          <w:rFonts w:cs="Arial"/>
          <w:b/>
          <w:color w:val="FF0000"/>
          <w:sz w:val="24"/>
          <w:szCs w:val="24"/>
          <w:lang w:val="cs-CZ"/>
        </w:rPr>
        <w:t>června</w:t>
      </w:r>
      <w:r w:rsidRPr="00A20DB7">
        <w:rPr>
          <w:rFonts w:cs="Arial"/>
          <w:b/>
          <w:color w:val="000000"/>
          <w:sz w:val="24"/>
          <w:szCs w:val="24"/>
          <w:lang w:val="cs-CZ"/>
        </w:rPr>
        <w:t xml:space="preserve"> 201</w:t>
      </w:r>
      <w:r w:rsidR="00A20DB7">
        <w:rPr>
          <w:rFonts w:cs="Arial"/>
          <w:b/>
          <w:color w:val="000000"/>
          <w:sz w:val="24"/>
          <w:szCs w:val="24"/>
          <w:lang w:val="cs-CZ"/>
        </w:rPr>
        <w:t>9</w:t>
      </w:r>
      <w:r w:rsidRPr="00A20DB7">
        <w:rPr>
          <w:rFonts w:cs="Arial"/>
          <w:b/>
          <w:color w:val="000000"/>
          <w:sz w:val="24"/>
          <w:szCs w:val="24"/>
          <w:lang w:val="cs-CZ"/>
        </w:rPr>
        <w:t xml:space="preserve"> e-mailem </w:t>
      </w:r>
      <w:r w:rsidRPr="00A20DB7">
        <w:rPr>
          <w:rFonts w:cs="Arial"/>
          <w:b/>
          <w:sz w:val="24"/>
          <w:szCs w:val="24"/>
          <w:lang w:val="cs-CZ"/>
        </w:rPr>
        <w:t>na níže uvedený kontakt</w:t>
      </w:r>
      <w:r w:rsidRPr="00A20DB7">
        <w:rPr>
          <w:rFonts w:cs="Arial"/>
          <w:b/>
          <w:color w:val="000000"/>
          <w:sz w:val="24"/>
          <w:szCs w:val="24"/>
          <w:lang w:val="cs-CZ"/>
        </w:rPr>
        <w:t>.</w:t>
      </w:r>
    </w:p>
    <w:p w:rsidR="007B2192" w:rsidRPr="00A20DB7" w:rsidRDefault="007B2192" w:rsidP="007B2192">
      <w:pPr>
        <w:ind w:left="180" w:right="238"/>
        <w:rPr>
          <w:rFonts w:cs="Arial"/>
          <w:b/>
          <w:color w:val="000000"/>
          <w:sz w:val="16"/>
          <w:szCs w:val="16"/>
          <w:lang w:val="cs-CZ"/>
        </w:rPr>
      </w:pPr>
    </w:p>
    <w:p w:rsidR="007B2192" w:rsidRDefault="007B2192" w:rsidP="007B2192">
      <w:pPr>
        <w:ind w:firstLine="180"/>
        <w:outlineLvl w:val="0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Kateřina Jindrová</w:t>
      </w:r>
    </w:p>
    <w:p w:rsidR="007B2192" w:rsidRDefault="007B2192" w:rsidP="007B2192">
      <w:pPr>
        <w:ind w:firstLine="180"/>
        <w:outlineLvl w:val="0"/>
        <w:rPr>
          <w:rFonts w:cs="Arial"/>
          <w:b/>
          <w:color w:val="336699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 xml:space="preserve">E-mail: </w:t>
      </w:r>
      <w:hyperlink r:id="rId7" w:history="1">
        <w:r>
          <w:rPr>
            <w:rStyle w:val="Hypertextovodkaz"/>
            <w:rFonts w:cs="Arial"/>
            <w:b/>
            <w:sz w:val="24"/>
            <w:szCs w:val="24"/>
            <w:lang w:val="cs-CZ"/>
          </w:rPr>
          <w:t>k.jindrova@omnimedia.cz</w:t>
        </w:r>
      </w:hyperlink>
    </w:p>
    <w:p w:rsidR="007B2192" w:rsidRDefault="007B2192" w:rsidP="007B2192">
      <w:pPr>
        <w:ind w:firstLine="180"/>
        <w:outlineLvl w:val="0"/>
        <w:rPr>
          <w:rFonts w:cs="Arial"/>
          <w:b/>
          <w:color w:val="000000"/>
          <w:sz w:val="24"/>
          <w:szCs w:val="24"/>
          <w:lang w:val="cs-CZ"/>
        </w:rPr>
      </w:pPr>
    </w:p>
    <w:p w:rsidR="007B2192" w:rsidRDefault="007B2192" w:rsidP="007B2192">
      <w:pPr>
        <w:spacing w:before="60" w:after="60" w:line="480" w:lineRule="auto"/>
        <w:ind w:firstLine="181"/>
        <w:outlineLvl w:val="0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Společnost: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:rsidR="007B2192" w:rsidRDefault="007B2192" w:rsidP="007B2192">
      <w:pPr>
        <w:spacing w:before="60" w:after="60" w:line="480" w:lineRule="auto"/>
        <w:ind w:firstLine="181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Funkce: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:rsidR="007B2192" w:rsidRDefault="007B2192" w:rsidP="007B2192">
      <w:pPr>
        <w:spacing w:before="60" w:after="60" w:line="480" w:lineRule="auto"/>
        <w:ind w:firstLine="181"/>
        <w:outlineLvl w:val="0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Příjmení a jméno:</w:t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:rsidR="007B2192" w:rsidRDefault="007B2192" w:rsidP="007B2192">
      <w:pPr>
        <w:spacing w:before="60" w:after="60" w:line="480" w:lineRule="auto"/>
        <w:ind w:firstLine="181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Telefon: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:rsidR="007B2192" w:rsidRDefault="007B2192" w:rsidP="007B2192">
      <w:pPr>
        <w:pStyle w:val="Zkladntext"/>
        <w:spacing w:before="60" w:after="60" w:line="480" w:lineRule="auto"/>
        <w:ind w:firstLine="181"/>
        <w:rPr>
          <w:lang w:val="cs-CZ" w:eastAsia="de-DE"/>
        </w:rPr>
      </w:pPr>
      <w:r>
        <w:rPr>
          <w:lang w:val="cs-CZ"/>
        </w:rPr>
        <w:t>Fax: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 w:eastAsia="de-DE"/>
        </w:rPr>
        <w:t>____________________________________________________</w:t>
      </w:r>
    </w:p>
    <w:p w:rsidR="007B2192" w:rsidRDefault="007B2192" w:rsidP="007B2192">
      <w:pPr>
        <w:spacing w:before="60" w:after="60" w:line="480" w:lineRule="auto"/>
        <w:ind w:firstLine="181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E-mail: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:rsidR="007B2192" w:rsidRDefault="007B2192" w:rsidP="007B2192">
      <w:pPr>
        <w:spacing w:before="60" w:after="60" w:line="360" w:lineRule="auto"/>
        <w:ind w:left="284"/>
        <w:rPr>
          <w:rFonts w:cs="Arial"/>
          <w:b/>
          <w:sz w:val="22"/>
          <w:szCs w:val="22"/>
          <w:lang w:val="cs-CZ"/>
        </w:rPr>
      </w:pPr>
      <w:r>
        <w:rPr>
          <w:rFonts w:cs="Arial"/>
          <w:b/>
          <w:sz w:val="22"/>
          <w:szCs w:val="22"/>
          <w:lang w:val="cs-CZ"/>
        </w:rPr>
        <w:t>Souhlasím s uvedením základních údajů (jméno, příjmení a společnost) na prezenční listině. Nehodící se škrtněte.</w:t>
      </w:r>
      <w:r>
        <w:rPr>
          <w:rFonts w:cs="Arial"/>
          <w:b/>
          <w:sz w:val="22"/>
          <w:szCs w:val="22"/>
          <w:lang w:val="cs-CZ"/>
        </w:rPr>
        <w:tab/>
      </w:r>
      <w:r>
        <w:rPr>
          <w:rFonts w:cs="Arial"/>
          <w:b/>
          <w:sz w:val="22"/>
          <w:szCs w:val="22"/>
          <w:lang w:val="cs-CZ"/>
        </w:rPr>
        <w:tab/>
      </w:r>
      <w:r>
        <w:rPr>
          <w:rFonts w:cs="Arial"/>
          <w:b/>
          <w:sz w:val="22"/>
          <w:szCs w:val="22"/>
          <w:lang w:val="cs-CZ"/>
        </w:rPr>
        <w:tab/>
      </w:r>
      <w:r w:rsidRPr="00A20DB7">
        <w:rPr>
          <w:rFonts w:cs="Arial"/>
          <w:b/>
          <w:color w:val="004D86"/>
          <w:sz w:val="22"/>
          <w:szCs w:val="22"/>
          <w:lang w:val="cs-CZ"/>
        </w:rPr>
        <w:t>ANO</w:t>
      </w:r>
      <w:r>
        <w:rPr>
          <w:rFonts w:cs="Arial"/>
          <w:b/>
          <w:sz w:val="22"/>
          <w:szCs w:val="22"/>
          <w:lang w:val="cs-CZ"/>
        </w:rPr>
        <w:tab/>
      </w:r>
      <w:r>
        <w:rPr>
          <w:rFonts w:cs="Arial"/>
          <w:b/>
          <w:sz w:val="22"/>
          <w:szCs w:val="22"/>
          <w:lang w:val="cs-CZ"/>
        </w:rPr>
        <w:tab/>
      </w:r>
      <w:r>
        <w:rPr>
          <w:rFonts w:cs="Arial"/>
          <w:b/>
          <w:color w:val="004D86"/>
          <w:sz w:val="22"/>
          <w:szCs w:val="22"/>
          <w:lang w:val="cs-CZ"/>
        </w:rPr>
        <w:t>NE</w:t>
      </w:r>
    </w:p>
    <w:p w:rsidR="007B2192" w:rsidRDefault="007B2192" w:rsidP="007B2192">
      <w:pPr>
        <w:spacing w:before="60" w:after="60" w:line="360" w:lineRule="auto"/>
        <w:ind w:left="284"/>
        <w:rPr>
          <w:rFonts w:cs="Arial"/>
          <w:i/>
          <w:sz w:val="22"/>
          <w:szCs w:val="22"/>
          <w:lang w:val="cs-CZ"/>
        </w:rPr>
      </w:pPr>
      <w:r>
        <w:rPr>
          <w:rFonts w:cs="Arial"/>
          <w:i/>
          <w:sz w:val="22"/>
          <w:szCs w:val="22"/>
          <w:lang w:val="cs-CZ"/>
        </w:rPr>
        <w:t xml:space="preserve">Registrací na tuto akci prohlašuji, že dobrovolně souhlasím s fotografováním </w:t>
      </w:r>
      <w:r w:rsidR="008952A1">
        <w:rPr>
          <w:rFonts w:cs="Arial"/>
          <w:i/>
          <w:sz w:val="22"/>
          <w:szCs w:val="22"/>
          <w:lang w:val="cs-CZ"/>
        </w:rPr>
        <w:t xml:space="preserve">fotografem </w:t>
      </w:r>
      <w:r>
        <w:rPr>
          <w:rFonts w:cs="Arial"/>
          <w:i/>
          <w:sz w:val="22"/>
          <w:szCs w:val="22"/>
          <w:lang w:val="cs-CZ"/>
        </w:rPr>
        <w:t>(natáčením své osoby</w:t>
      </w:r>
      <w:r w:rsidR="008952A1" w:rsidRPr="008952A1">
        <w:rPr>
          <w:rFonts w:cs="Arial"/>
          <w:i/>
          <w:sz w:val="22"/>
          <w:szCs w:val="22"/>
          <w:lang w:val="cs-CZ"/>
        </w:rPr>
        <w:t xml:space="preserve"> </w:t>
      </w:r>
      <w:r w:rsidR="008952A1">
        <w:rPr>
          <w:rFonts w:cs="Arial"/>
          <w:i/>
          <w:sz w:val="22"/>
          <w:szCs w:val="22"/>
          <w:lang w:val="cs-CZ"/>
        </w:rPr>
        <w:t>kameramanem</w:t>
      </w:r>
      <w:r>
        <w:rPr>
          <w:rFonts w:cs="Arial"/>
          <w:i/>
          <w:sz w:val="22"/>
          <w:szCs w:val="22"/>
          <w:lang w:val="cs-CZ"/>
        </w:rPr>
        <w:t>), který uve</w:t>
      </w:r>
      <w:bookmarkStart w:id="0" w:name="_GoBack"/>
      <w:bookmarkEnd w:id="0"/>
      <w:r>
        <w:rPr>
          <w:rFonts w:cs="Arial"/>
          <w:i/>
          <w:sz w:val="22"/>
          <w:szCs w:val="22"/>
          <w:lang w:val="cs-CZ"/>
        </w:rPr>
        <w:t xml:space="preserve">denou akci </w:t>
      </w:r>
      <w:r w:rsidR="008952A1">
        <w:rPr>
          <w:rFonts w:cs="Arial"/>
          <w:i/>
          <w:sz w:val="22"/>
          <w:szCs w:val="22"/>
          <w:lang w:val="cs-CZ"/>
        </w:rPr>
        <w:t xml:space="preserve">zdokumentuje </w:t>
      </w:r>
      <w:r>
        <w:rPr>
          <w:rFonts w:cs="Arial"/>
          <w:i/>
          <w:sz w:val="22"/>
          <w:szCs w:val="22"/>
          <w:lang w:val="cs-CZ"/>
        </w:rPr>
        <w:t>pro Evropskou agenturu pro bezpečnost a ochranu zdraví při práci (EU-OSHA). Uděluji tímto EU-OSHA právo volně nakládat se snímky zachycujícími moji osobu a na případné uveřejnění těchto snímků s cílem propagovat nebo šířit informace o poslání</w:t>
      </w:r>
      <w:r w:rsidR="008952A1" w:rsidRPr="008952A1">
        <w:rPr>
          <w:rFonts w:cs="Arial"/>
          <w:i/>
          <w:sz w:val="22"/>
          <w:szCs w:val="22"/>
          <w:lang w:val="cs-CZ"/>
        </w:rPr>
        <w:t xml:space="preserve"> </w:t>
      </w:r>
      <w:r w:rsidR="008952A1">
        <w:rPr>
          <w:rFonts w:cs="Arial"/>
          <w:i/>
          <w:sz w:val="22"/>
          <w:szCs w:val="22"/>
          <w:lang w:val="cs-CZ"/>
        </w:rPr>
        <w:t>EU-OSHA</w:t>
      </w:r>
      <w:r>
        <w:rPr>
          <w:rFonts w:cs="Arial"/>
          <w:i/>
          <w:sz w:val="22"/>
          <w:szCs w:val="22"/>
          <w:lang w:val="cs-CZ"/>
        </w:rPr>
        <w:t xml:space="preserve">. </w:t>
      </w:r>
    </w:p>
    <w:p w:rsidR="00174345" w:rsidRPr="002D0E26" w:rsidRDefault="007B2192" w:rsidP="002D0E26">
      <w:pPr>
        <w:tabs>
          <w:tab w:val="left" w:pos="3544"/>
        </w:tabs>
        <w:ind w:left="284"/>
        <w:jc w:val="center"/>
        <w:rPr>
          <w:rFonts w:cs="Arial"/>
          <w:b/>
          <w:sz w:val="22"/>
          <w:szCs w:val="22"/>
          <w:lang w:val="cs-CZ"/>
        </w:rPr>
      </w:pPr>
      <w:r>
        <w:rPr>
          <w:rFonts w:cs="Arial"/>
          <w:b/>
          <w:color w:val="FF0000"/>
          <w:sz w:val="22"/>
          <w:szCs w:val="22"/>
          <w:lang w:val="cs-CZ"/>
        </w:rPr>
        <w:t>Přihlášky budou přijímány do vyčerpání kapacity sálu, proto se nezapomeňte přihlásit včas!</w:t>
      </w:r>
    </w:p>
    <w:sectPr w:rsidR="00174345" w:rsidRPr="002D0E26" w:rsidSect="006E7C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9" w:right="794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38" w:rsidRDefault="00E05138" w:rsidP="00903FC4">
      <w:r>
        <w:separator/>
      </w:r>
    </w:p>
  </w:endnote>
  <w:endnote w:type="continuationSeparator" w:id="0">
    <w:p w:rsidR="00E05138" w:rsidRDefault="00E05138" w:rsidP="0090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C4" w:rsidRDefault="000A2EDB" w:rsidP="00903FC4">
    <w:pPr>
      <w:framePr w:wrap="around" w:vAnchor="text" w:hAnchor="margin" w:xAlign="right" w:y="1"/>
    </w:pPr>
    <w:r>
      <w:fldChar w:fldCharType="begin"/>
    </w:r>
    <w:r w:rsidR="00B2288D">
      <w:instrText>PAGE</w:instrText>
    </w:r>
    <w:r w:rsidR="00903FC4">
      <w:instrText xml:space="preserve">  </w:instrText>
    </w:r>
    <w:r>
      <w:fldChar w:fldCharType="end"/>
    </w:r>
  </w:p>
  <w:p w:rsidR="00903FC4" w:rsidRDefault="00903FC4" w:rsidP="00903FC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C4" w:rsidRPr="00174345" w:rsidRDefault="000A2EDB" w:rsidP="006E7C8C">
    <w:pPr>
      <w:framePr w:w="471" w:wrap="around" w:vAnchor="page" w:hAnchor="page" w:x="392" w:y="16161"/>
      <w:rPr>
        <w:color w:val="1F3784"/>
        <w:sz w:val="16"/>
        <w:szCs w:val="16"/>
      </w:rPr>
    </w:pPr>
    <w:r w:rsidRPr="00174345">
      <w:rPr>
        <w:color w:val="1F3784"/>
        <w:sz w:val="16"/>
        <w:szCs w:val="16"/>
      </w:rPr>
      <w:fldChar w:fldCharType="begin"/>
    </w:r>
    <w:r w:rsidR="00B2288D" w:rsidRPr="00174345">
      <w:rPr>
        <w:color w:val="1F3784"/>
        <w:sz w:val="16"/>
        <w:szCs w:val="16"/>
      </w:rPr>
      <w:instrText>PAGE</w:instrText>
    </w:r>
    <w:r w:rsidR="00903FC4" w:rsidRPr="00174345">
      <w:rPr>
        <w:color w:val="1F3784"/>
        <w:sz w:val="16"/>
        <w:szCs w:val="16"/>
      </w:rPr>
      <w:instrText xml:space="preserve">  </w:instrText>
    </w:r>
    <w:r w:rsidRPr="00174345">
      <w:rPr>
        <w:color w:val="1F3784"/>
        <w:sz w:val="16"/>
        <w:szCs w:val="16"/>
      </w:rPr>
      <w:fldChar w:fldCharType="separate"/>
    </w:r>
    <w:r w:rsidR="008952A1">
      <w:rPr>
        <w:noProof/>
        <w:color w:val="1F3784"/>
        <w:sz w:val="16"/>
        <w:szCs w:val="16"/>
      </w:rPr>
      <w:t>2</w:t>
    </w:r>
    <w:r w:rsidRPr="00174345">
      <w:rPr>
        <w:color w:val="1F3784"/>
        <w:sz w:val="16"/>
        <w:szCs w:val="16"/>
      </w:rPr>
      <w:fldChar w:fldCharType="end"/>
    </w:r>
  </w:p>
  <w:p w:rsidR="00903FC4" w:rsidRDefault="00903FC4" w:rsidP="00903FC4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FE" w:rsidRPr="00201B99" w:rsidRDefault="000A2EDB" w:rsidP="006E7C8C">
    <w:pPr>
      <w:pStyle w:val="Zpat"/>
      <w:framePr w:w="471" w:wrap="around" w:vAnchor="text" w:hAnchor="page" w:x="392" w:y="415"/>
      <w:jc w:val="left"/>
      <w:rPr>
        <w:rStyle w:val="slostrnky"/>
        <w:color w:val="1F3784"/>
        <w:sz w:val="16"/>
        <w:szCs w:val="16"/>
      </w:rPr>
    </w:pPr>
    <w:r w:rsidRPr="00201B99">
      <w:rPr>
        <w:rStyle w:val="slostrnky"/>
        <w:color w:val="1F3784"/>
        <w:sz w:val="16"/>
        <w:szCs w:val="16"/>
      </w:rPr>
      <w:fldChar w:fldCharType="begin"/>
    </w:r>
    <w:r w:rsidR="00B2288D" w:rsidRPr="00201B99">
      <w:rPr>
        <w:rStyle w:val="slostrnky"/>
        <w:color w:val="1F3784"/>
        <w:sz w:val="16"/>
        <w:szCs w:val="16"/>
      </w:rPr>
      <w:instrText>PAGE</w:instrText>
    </w:r>
    <w:r w:rsidR="009415FE" w:rsidRPr="00201B99">
      <w:rPr>
        <w:rStyle w:val="slostrnky"/>
        <w:color w:val="1F3784"/>
        <w:sz w:val="16"/>
        <w:szCs w:val="16"/>
      </w:rPr>
      <w:instrText xml:space="preserve">  </w:instrText>
    </w:r>
    <w:r w:rsidRPr="00201B99">
      <w:rPr>
        <w:rStyle w:val="slostrnky"/>
        <w:color w:val="1F3784"/>
        <w:sz w:val="16"/>
        <w:szCs w:val="16"/>
      </w:rPr>
      <w:fldChar w:fldCharType="separate"/>
    </w:r>
    <w:r w:rsidR="00123C20">
      <w:rPr>
        <w:rStyle w:val="slostrnky"/>
        <w:noProof/>
        <w:color w:val="1F3784"/>
        <w:sz w:val="16"/>
        <w:szCs w:val="16"/>
      </w:rPr>
      <w:t>1</w:t>
    </w:r>
    <w:r w:rsidRPr="00201B99">
      <w:rPr>
        <w:rStyle w:val="slostrnky"/>
        <w:color w:val="1F3784"/>
        <w:sz w:val="16"/>
        <w:szCs w:val="16"/>
      </w:rPr>
      <w:fldChar w:fldCharType="end"/>
    </w:r>
  </w:p>
  <w:p w:rsidR="0005146D" w:rsidRDefault="0005146D" w:rsidP="009415FE">
    <w:pPr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38" w:rsidRDefault="00E05138" w:rsidP="00903FC4">
      <w:r>
        <w:separator/>
      </w:r>
    </w:p>
  </w:footnote>
  <w:footnote w:type="continuationSeparator" w:id="0">
    <w:p w:rsidR="00E05138" w:rsidRDefault="00E05138" w:rsidP="0090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C4" w:rsidRDefault="009C54CE"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C4" w:rsidRDefault="00272448" w:rsidP="00DF3C20">
    <w:pPr>
      <w:tabs>
        <w:tab w:val="left" w:pos="9045"/>
      </w:tabs>
      <w:spacing w:after="1320"/>
    </w:pPr>
    <w:r>
      <w:rPr>
        <w:noProof/>
        <w:lang w:val="cs-CZ" w:eastAsia="cs-CZ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5374005</wp:posOffset>
          </wp:positionH>
          <wp:positionV relativeFrom="paragraph">
            <wp:posOffset>-443865</wp:posOffset>
          </wp:positionV>
          <wp:extent cx="450215" cy="283845"/>
          <wp:effectExtent l="0" t="0" r="6985" b="1905"/>
          <wp:wrapTight wrapText="bothSides">
            <wp:wrapPolygon edited="0">
              <wp:start x="0" y="0"/>
              <wp:lineTo x="0" y="20295"/>
              <wp:lineTo x="21021" y="20295"/>
              <wp:lineTo x="21021" y="0"/>
              <wp:lineTo x="0" y="0"/>
            </wp:wrapPolygon>
          </wp:wrapTight>
          <wp:docPr id="4" name="Obrázek 4" descr="VUBP_vel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BP_vel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4954206</wp:posOffset>
          </wp:positionH>
          <wp:positionV relativeFrom="paragraph">
            <wp:posOffset>-441960</wp:posOffset>
          </wp:positionV>
          <wp:extent cx="297180" cy="307340"/>
          <wp:effectExtent l="0" t="0" r="7620" b="0"/>
          <wp:wrapNone/>
          <wp:docPr id="3" name="Obrázek 3" descr="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54BB">
      <w:rPr>
        <w:noProof/>
        <w:lang w:val="cs-CZ" w:eastAsia="cs-CZ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column">
            <wp:posOffset>3759771</wp:posOffset>
          </wp:positionH>
          <wp:positionV relativeFrom="paragraph">
            <wp:posOffset>-161925</wp:posOffset>
          </wp:positionV>
          <wp:extent cx="1021977" cy="633412"/>
          <wp:effectExtent l="0" t="0" r="698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_OSH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21977" cy="633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EDB">
      <w:rPr>
        <w:noProof/>
        <w:lang w:val="cs-CZ" w:eastAsia="cs-CZ"/>
      </w:rPr>
      <w:pict>
        <v:line id="Conector recto 6" o:spid="_x0000_s32769" style="position:absolute;left:0;text-align:left;z-index:251661824;visibility:visible;mso-wrap-distance-left:3.17497mm;mso-wrap-distance-right:3.17497mm;mso-position-horizontal-relative:text;mso-position-vertical-relative:page;mso-height-relative:margin" from="289.1pt,20.65pt" to="289.1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" strokecolor="#039" strokeweight="1.5pt">
          <v:stroke joinstyle="miter"/>
          <o:lock v:ext="edit" shapetype="f"/>
          <w10:wrap anchory="page"/>
        </v:line>
      </w:pict>
    </w:r>
    <w:r w:rsidR="00201B99" w:rsidRPr="00201B99"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-30502</wp:posOffset>
          </wp:positionH>
          <wp:positionV relativeFrom="page">
            <wp:posOffset>5995</wp:posOffset>
          </wp:positionV>
          <wp:extent cx="7569200" cy="107041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DF3C2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561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dpis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1A86"/>
    <w:multiLevelType w:val="multilevel"/>
    <w:tmpl w:val="6A62CB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lavín Jaroslav Ing. (MPSV)">
    <w15:presenceInfo w15:providerId="None" w15:userId="Hlavín Jaroslav Ing. (MPSV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047"/>
    <w:rsid w:val="0005146D"/>
    <w:rsid w:val="000A2EDB"/>
    <w:rsid w:val="00123C20"/>
    <w:rsid w:val="00130082"/>
    <w:rsid w:val="00150B8E"/>
    <w:rsid w:val="001650CC"/>
    <w:rsid w:val="00174345"/>
    <w:rsid w:val="001B4718"/>
    <w:rsid w:val="001E5D51"/>
    <w:rsid w:val="001F3D14"/>
    <w:rsid w:val="00201B99"/>
    <w:rsid w:val="00204CEA"/>
    <w:rsid w:val="00207E47"/>
    <w:rsid w:val="00272448"/>
    <w:rsid w:val="00273712"/>
    <w:rsid w:val="002759CF"/>
    <w:rsid w:val="002D0E26"/>
    <w:rsid w:val="003B2941"/>
    <w:rsid w:val="00461021"/>
    <w:rsid w:val="00525D48"/>
    <w:rsid w:val="0059324B"/>
    <w:rsid w:val="00602CFA"/>
    <w:rsid w:val="006605B2"/>
    <w:rsid w:val="0066427C"/>
    <w:rsid w:val="0066519F"/>
    <w:rsid w:val="006E7C8C"/>
    <w:rsid w:val="00701047"/>
    <w:rsid w:val="007729C2"/>
    <w:rsid w:val="007B2192"/>
    <w:rsid w:val="00823A12"/>
    <w:rsid w:val="00891969"/>
    <w:rsid w:val="008952A1"/>
    <w:rsid w:val="00903FC4"/>
    <w:rsid w:val="009415FE"/>
    <w:rsid w:val="00982093"/>
    <w:rsid w:val="009C54CE"/>
    <w:rsid w:val="009D17E4"/>
    <w:rsid w:val="00A20DB7"/>
    <w:rsid w:val="00A4056A"/>
    <w:rsid w:val="00A549C9"/>
    <w:rsid w:val="00A66546"/>
    <w:rsid w:val="00A86232"/>
    <w:rsid w:val="00B0355C"/>
    <w:rsid w:val="00B2288D"/>
    <w:rsid w:val="00B444AA"/>
    <w:rsid w:val="00BA0EE2"/>
    <w:rsid w:val="00BC4D1B"/>
    <w:rsid w:val="00C013D4"/>
    <w:rsid w:val="00C7719F"/>
    <w:rsid w:val="00C91FEA"/>
    <w:rsid w:val="00CB71CB"/>
    <w:rsid w:val="00CF2F93"/>
    <w:rsid w:val="00D55015"/>
    <w:rsid w:val="00DD59B8"/>
    <w:rsid w:val="00DF3C20"/>
    <w:rsid w:val="00E05138"/>
    <w:rsid w:val="00E11A76"/>
    <w:rsid w:val="00E554BB"/>
    <w:rsid w:val="00E75815"/>
    <w:rsid w:val="00EA7DA4"/>
    <w:rsid w:val="00EB5D89"/>
    <w:rsid w:val="00FF658C"/>
    <w:rsid w:val="00FF66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D55015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55015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D55015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dpis3">
    <w:name w:val="heading 3"/>
    <w:basedOn w:val="Normln"/>
    <w:next w:val="Normln"/>
    <w:link w:val="Nadpis3Char"/>
    <w:uiPriority w:val="9"/>
    <w:qFormat/>
    <w:rsid w:val="00D55015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dpis4">
    <w:name w:val="heading 4"/>
    <w:basedOn w:val="Normln"/>
    <w:next w:val="Normln"/>
    <w:link w:val="Nadpis4Char"/>
    <w:uiPriority w:val="9"/>
    <w:qFormat/>
    <w:rsid w:val="00D55015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dpis5">
    <w:name w:val="heading 5"/>
    <w:basedOn w:val="Normln"/>
    <w:next w:val="Normln"/>
    <w:link w:val="Nadpis5Char"/>
    <w:uiPriority w:val="9"/>
    <w:qFormat/>
    <w:rsid w:val="00D55015"/>
    <w:pPr>
      <w:keepNext/>
      <w:keepLines/>
      <w:spacing w:after="10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D55015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D55015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D55015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qFormat/>
    <w:rsid w:val="00D55015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n"/>
    <w:qFormat/>
    <w:rsid w:val="00D55015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55015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n"/>
    <w:qFormat/>
    <w:rsid w:val="00D55015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n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55015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"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Nzev">
    <w:name w:val="Title"/>
    <w:basedOn w:val="Normln"/>
    <w:next w:val="Normln"/>
    <w:link w:val="NzevChar"/>
    <w:uiPriority w:val="10"/>
    <w:qFormat/>
    <w:rsid w:val="00D55015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NzevChar">
    <w:name w:val="Název Char"/>
    <w:link w:val="Nzev"/>
    <w:uiPriority w:val="10"/>
    <w:rsid w:val="00D55015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Nzev"/>
    <w:rsid w:val="00D55015"/>
    <w:pPr>
      <w:jc w:val="left"/>
    </w:pPr>
    <w:rPr>
      <w:b w:val="0"/>
      <w:caps w:val="0"/>
      <w:sz w:val="56"/>
    </w:rPr>
  </w:style>
  <w:style w:type="paragraph" w:styleId="Titulek">
    <w:name w:val="caption"/>
    <w:basedOn w:val="Normln"/>
    <w:next w:val="Normln"/>
    <w:uiPriority w:val="35"/>
    <w:qFormat/>
    <w:rsid w:val="00D55015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Zhlav">
    <w:name w:val="header"/>
    <w:basedOn w:val="Normln"/>
    <w:link w:val="ZhlavChar"/>
    <w:unhideWhenUsed/>
    <w:qFormat/>
    <w:rsid w:val="00D55015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ZhlavChar">
    <w:name w:val="Záhlaví Char"/>
    <w:link w:val="Zhlav"/>
    <w:rsid w:val="00D55015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n"/>
    <w:rsid w:val="00D55015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n"/>
    <w:next w:val="Normln"/>
    <w:qFormat/>
    <w:rsid w:val="00D55015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textovodkaz">
    <w:name w:val="Hyperlink"/>
    <w:uiPriority w:val="99"/>
    <w:rsid w:val="00D55015"/>
    <w:rPr>
      <w:color w:val="0000FF"/>
      <w:u w:val="single"/>
    </w:rPr>
  </w:style>
  <w:style w:type="paragraph" w:customStyle="1" w:styleId="NumberedList">
    <w:name w:val="Numbered List"/>
    <w:basedOn w:val="Normln"/>
    <w:qFormat/>
    <w:rsid w:val="00D55015"/>
    <w:pPr>
      <w:numPr>
        <w:numId w:val="4"/>
      </w:numPr>
      <w:contextualSpacing/>
    </w:pPr>
  </w:style>
  <w:style w:type="character" w:styleId="slostrnky">
    <w:name w:val="page number"/>
    <w:aliases w:val="page number"/>
    <w:rsid w:val="00D55015"/>
  </w:style>
  <w:style w:type="paragraph" w:customStyle="1" w:styleId="Listavistosa-nfasis11">
    <w:name w:val="Lista vistosa - Énfasis 11"/>
    <w:basedOn w:val="backcoverblurbbodytext"/>
    <w:uiPriority w:val="34"/>
    <w:qFormat/>
    <w:rsid w:val="00D55015"/>
  </w:style>
  <w:style w:type="paragraph" w:styleId="Zpat">
    <w:name w:val="footer"/>
    <w:basedOn w:val="Zhlav"/>
    <w:link w:val="ZpatChar"/>
    <w:unhideWhenUsed/>
    <w:rsid w:val="00D55015"/>
    <w:rPr>
      <w:color w:val="335CAD"/>
    </w:rPr>
  </w:style>
  <w:style w:type="character" w:customStyle="1" w:styleId="ZpatChar">
    <w:name w:val="Zápatí Char"/>
    <w:link w:val="Zpat"/>
    <w:rsid w:val="00D55015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Znakapoznpodarou">
    <w:name w:val="footnote reference"/>
    <w:uiPriority w:val="99"/>
    <w:semiHidden/>
    <w:unhideWhenUsed/>
    <w:rsid w:val="00D55015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55015"/>
  </w:style>
  <w:style w:type="table" w:styleId="Stednmka3">
    <w:name w:val="Medium Grid 3"/>
    <w:basedOn w:val="Normlntabulka"/>
    <w:uiPriority w:val="60"/>
    <w:rsid w:val="00D55015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Normlntabulka"/>
    <w:uiPriority w:val="99"/>
    <w:rsid w:val="00D55015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55015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55015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55015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itul">
    <w:name w:val="Subtitle"/>
    <w:basedOn w:val="Normln"/>
    <w:next w:val="Normln"/>
    <w:link w:val="PodtitulChar"/>
    <w:uiPriority w:val="11"/>
    <w:qFormat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itulChar">
    <w:name w:val="Podtitul Char"/>
    <w:link w:val="Podtitul"/>
    <w:uiPriority w:val="11"/>
    <w:rsid w:val="00D55015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Mkatabulky">
    <w:name w:val="Table Grid"/>
    <w:basedOn w:val="Normlntabulka"/>
    <w:uiPriority w:val="59"/>
    <w:rsid w:val="00D55015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eznamobrzk">
    <w:name w:val="table of figures"/>
    <w:basedOn w:val="Normln"/>
    <w:next w:val="Normln"/>
    <w:uiPriority w:val="99"/>
    <w:unhideWhenUsed/>
    <w:rsid w:val="00D55015"/>
    <w:pPr>
      <w:spacing w:after="0"/>
    </w:pPr>
  </w:style>
  <w:style w:type="paragraph" w:styleId="Obsah1">
    <w:name w:val="toc 1"/>
    <w:basedOn w:val="Normln"/>
    <w:next w:val="Normln"/>
    <w:autoRedefine/>
    <w:uiPriority w:val="39"/>
    <w:rsid w:val="00D55015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Obsah2">
    <w:name w:val="toc 2"/>
    <w:basedOn w:val="Normln"/>
    <w:next w:val="Normln"/>
    <w:autoRedefine/>
    <w:uiPriority w:val="39"/>
    <w:rsid w:val="00D55015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Obsah3">
    <w:name w:val="toc 3"/>
    <w:basedOn w:val="Normln"/>
    <w:next w:val="Normln"/>
    <w:autoRedefine/>
    <w:uiPriority w:val="39"/>
    <w:rsid w:val="00D55015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1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55015"/>
    <w:rPr>
      <w:color w:val="808080"/>
    </w:rPr>
  </w:style>
  <w:style w:type="paragraph" w:styleId="Textpoznpodarou">
    <w:name w:val="footnote text"/>
    <w:basedOn w:val="Footnote"/>
    <w:next w:val="Footnote"/>
    <w:link w:val="TextpoznpodarouChar"/>
    <w:uiPriority w:val="99"/>
    <w:unhideWhenUsed/>
    <w:rsid w:val="00D55015"/>
    <w:pPr>
      <w:tabs>
        <w:tab w:val="left" w:pos="142"/>
      </w:tabs>
      <w:ind w:left="142" w:hanging="142"/>
    </w:pPr>
  </w:style>
  <w:style w:type="character" w:customStyle="1" w:styleId="TextpoznpodarouChar">
    <w:name w:val="Text pozn. pod čarou Char"/>
    <w:link w:val="Textpoznpodarou"/>
    <w:uiPriority w:val="99"/>
    <w:rsid w:val="00D55015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dpis1Char">
    <w:name w:val="Nadpis 1 Char"/>
    <w:link w:val="Nadpis1"/>
    <w:uiPriority w:val="9"/>
    <w:rsid w:val="00D55015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dpis2Char">
    <w:name w:val="Nadpis 2 Char"/>
    <w:link w:val="Nadpis2"/>
    <w:uiPriority w:val="9"/>
    <w:rsid w:val="00D55015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dpis3Char">
    <w:name w:val="Nadpis 3 Char"/>
    <w:link w:val="Nadpis3"/>
    <w:uiPriority w:val="9"/>
    <w:rsid w:val="00D55015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dpis4Char">
    <w:name w:val="Nadpis 4 Char"/>
    <w:link w:val="Nadpis4"/>
    <w:uiPriority w:val="9"/>
    <w:rsid w:val="00D55015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dpis5Char">
    <w:name w:val="Nadpis 5 Char"/>
    <w:link w:val="Nadpis5"/>
    <w:uiPriority w:val="9"/>
    <w:rsid w:val="00D55015"/>
    <w:rPr>
      <w:rFonts w:ascii="Arial" w:hAnsi="Arial"/>
      <w:b/>
      <w:lang w:val="en-GB" w:eastAsia="zh-CN"/>
    </w:rPr>
  </w:style>
  <w:style w:type="character" w:customStyle="1" w:styleId="Nadpis6Char">
    <w:name w:val="Nadpis 6 Char"/>
    <w:link w:val="Nadpis6"/>
    <w:uiPriority w:val="9"/>
    <w:semiHidden/>
    <w:rsid w:val="00D55015"/>
    <w:rPr>
      <w:rFonts w:ascii="Cambria" w:hAnsi="Cambria"/>
      <w:i/>
      <w:iCs/>
      <w:color w:val="243F60"/>
      <w:lang w:val="en-GB" w:eastAsia="zh-CN"/>
    </w:rPr>
  </w:style>
  <w:style w:type="character" w:customStyle="1" w:styleId="Nadpis7Char">
    <w:name w:val="Nadpis 7 Char"/>
    <w:link w:val="Nadpis7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character" w:customStyle="1" w:styleId="Nadpis8Char">
    <w:name w:val="Nadpis 8 Char"/>
    <w:link w:val="Nadpis8"/>
    <w:uiPriority w:val="9"/>
    <w:semiHidden/>
    <w:rsid w:val="00D55015"/>
    <w:rPr>
      <w:rFonts w:ascii="Cambria" w:hAnsi="Cambria"/>
      <w:color w:val="404040"/>
      <w:lang w:val="en-GB" w:eastAsia="zh-CN"/>
    </w:rPr>
  </w:style>
  <w:style w:type="character" w:customStyle="1" w:styleId="Nadpis9Char">
    <w:name w:val="Nadpis 9 Char"/>
    <w:link w:val="Nadpis9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dpis1"/>
    <w:next w:val="Normln"/>
    <w:uiPriority w:val="39"/>
    <w:unhideWhenUsed/>
    <w:rsid w:val="00D55015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55015"/>
  </w:style>
  <w:style w:type="paragraph" w:styleId="Zkladntext">
    <w:name w:val="Body Text"/>
    <w:basedOn w:val="Normln"/>
    <w:link w:val="ZkladntextChar"/>
    <w:semiHidden/>
    <w:unhideWhenUsed/>
    <w:rsid w:val="002759CF"/>
    <w:pPr>
      <w:spacing w:before="0" w:after="0" w:line="240" w:lineRule="auto"/>
      <w:jc w:val="left"/>
    </w:pPr>
    <w:rPr>
      <w:rFonts w:eastAsia="Times New Roman"/>
      <w:b/>
      <w:color w:val="000000"/>
      <w:sz w:val="24"/>
      <w:szCs w:val="24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59CF"/>
    <w:rPr>
      <w:rFonts w:ascii="Arial" w:eastAsia="Times New Roman" w:hAnsi="Arial"/>
      <w:b/>
      <w:color w:val="000000"/>
      <w:sz w:val="24"/>
      <w:szCs w:val="24"/>
      <w:lang w:val="de-D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59CF"/>
    <w:pPr>
      <w:spacing w:before="0" w:after="0" w:line="240" w:lineRule="auto"/>
      <w:jc w:val="left"/>
    </w:pPr>
    <w:rPr>
      <w:rFonts w:ascii="Calibri" w:eastAsia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59CF"/>
    <w:rPr>
      <w:rFonts w:eastAsia="Calibri"/>
      <w:szCs w:val="21"/>
      <w:lang w:val="en-GB"/>
    </w:rPr>
  </w:style>
  <w:style w:type="character" w:styleId="Siln">
    <w:name w:val="Strong"/>
    <w:basedOn w:val="Standardnpsmoodstavce"/>
    <w:uiPriority w:val="22"/>
    <w:qFormat/>
    <w:rsid w:val="00664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decka.blanka@cmkos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Downloads\4_HWC_word%20A4%20vertical_PLACEHOLDER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4_HWC_word A4 vertical_PLACEHOLDER (4)</Template>
  <TotalTime>5</TotalTime>
  <Pages>1</Pages>
  <Words>141</Words>
  <Characters>1213</Characters>
  <Application>Microsoft Office Word</Application>
  <DocSecurity>4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1352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7995417</vt:i4>
      </vt:variant>
      <vt:variant>
        <vt:i4>-1</vt:i4>
      </vt:variant>
      <vt:variant>
        <vt:i4>2120</vt:i4>
      </vt:variant>
      <vt:variant>
        <vt:i4>1</vt:i4>
      </vt:variant>
      <vt:variant>
        <vt:lpwstr>120130_participant list_OSHA_Platzhalter</vt:lpwstr>
      </vt:variant>
      <vt:variant>
        <vt:lpwstr/>
      </vt:variant>
      <vt:variant>
        <vt:i4>3342434</vt:i4>
      </vt:variant>
      <vt:variant>
        <vt:i4>-1</vt:i4>
      </vt:variant>
      <vt:variant>
        <vt:i4>2121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Daniela Kubickova</dc:creator>
  <cp:lastModifiedBy>Uzivatel</cp:lastModifiedBy>
  <cp:revision>2</cp:revision>
  <cp:lastPrinted>2018-05-23T13:36:00Z</cp:lastPrinted>
  <dcterms:created xsi:type="dcterms:W3CDTF">2019-05-23T09:22:00Z</dcterms:created>
  <dcterms:modified xsi:type="dcterms:W3CDTF">2019-05-23T09:22:00Z</dcterms:modified>
</cp:coreProperties>
</file>